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0EB" w:rsidRPr="00477656" w:rsidRDefault="007F1561">
      <w:pPr>
        <w:rPr>
          <w:sz w:val="28"/>
        </w:rPr>
      </w:pPr>
      <w:r>
        <w:rPr>
          <w:rFonts w:hint="eastAsia"/>
          <w:sz w:val="28"/>
        </w:rPr>
        <w:t>新人大会</w:t>
      </w:r>
      <w:r w:rsidR="003D5EB2">
        <w:rPr>
          <w:rFonts w:hint="eastAsia"/>
          <w:sz w:val="28"/>
        </w:rPr>
        <w:t>結果</w:t>
      </w:r>
      <w:r>
        <w:rPr>
          <w:rFonts w:hint="eastAsia"/>
          <w:sz w:val="28"/>
        </w:rPr>
        <w:t xml:space="preserve">　</w:t>
      </w: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2830"/>
        <w:gridCol w:w="3402"/>
        <w:gridCol w:w="7938"/>
      </w:tblGrid>
      <w:tr w:rsidR="00D730EB" w:rsidTr="00D54443">
        <w:tc>
          <w:tcPr>
            <w:tcW w:w="2830" w:type="dxa"/>
          </w:tcPr>
          <w:p w:rsidR="00D730EB" w:rsidRDefault="00D730EB" w:rsidP="00D730EB">
            <w:pPr>
              <w:jc w:val="center"/>
            </w:pPr>
            <w:r>
              <w:rPr>
                <w:rFonts w:hint="eastAsia"/>
              </w:rPr>
              <w:t>部活名</w:t>
            </w:r>
          </w:p>
        </w:tc>
        <w:tc>
          <w:tcPr>
            <w:tcW w:w="3402" w:type="dxa"/>
          </w:tcPr>
          <w:p w:rsidR="00D730EB" w:rsidRDefault="00D730EB" w:rsidP="00D730EB">
            <w:pPr>
              <w:jc w:val="center"/>
            </w:pPr>
            <w:r>
              <w:rPr>
                <w:rFonts w:hint="eastAsia"/>
              </w:rPr>
              <w:t>団体</w:t>
            </w:r>
          </w:p>
        </w:tc>
        <w:tc>
          <w:tcPr>
            <w:tcW w:w="7938" w:type="dxa"/>
          </w:tcPr>
          <w:p w:rsidR="00D730EB" w:rsidRDefault="00D730EB" w:rsidP="00D730EB">
            <w:pPr>
              <w:jc w:val="center"/>
            </w:pPr>
            <w:r>
              <w:rPr>
                <w:rFonts w:hint="eastAsia"/>
              </w:rPr>
              <w:t>個人</w:t>
            </w:r>
          </w:p>
        </w:tc>
      </w:tr>
      <w:tr w:rsidR="00D730EB" w:rsidTr="00D54443">
        <w:tc>
          <w:tcPr>
            <w:tcW w:w="2830" w:type="dxa"/>
          </w:tcPr>
          <w:p w:rsidR="00D730EB" w:rsidRPr="00FB54CB" w:rsidRDefault="00D730EB">
            <w:r w:rsidRPr="00FB54CB">
              <w:rPr>
                <w:rFonts w:hint="eastAsia"/>
              </w:rPr>
              <w:t>男</w:t>
            </w:r>
            <w:r w:rsidR="00477656" w:rsidRPr="00FB54CB">
              <w:rPr>
                <w:rFonts w:hint="eastAsia"/>
              </w:rPr>
              <w:t>子</w:t>
            </w:r>
            <w:r w:rsidRPr="00FB54CB">
              <w:rPr>
                <w:rFonts w:hint="eastAsia"/>
              </w:rPr>
              <w:t>バドミントン</w:t>
            </w:r>
          </w:p>
        </w:tc>
        <w:tc>
          <w:tcPr>
            <w:tcW w:w="3402" w:type="dxa"/>
          </w:tcPr>
          <w:p w:rsidR="00D730EB" w:rsidRPr="00FB54CB" w:rsidRDefault="00FB54CB">
            <w:r>
              <w:rPr>
                <w:rFonts w:hint="eastAsia"/>
              </w:rPr>
              <w:t>二</w:t>
            </w:r>
            <w:r w:rsidR="00D730EB" w:rsidRPr="00FB54CB">
              <w:rPr>
                <w:rFonts w:hint="eastAsia"/>
              </w:rPr>
              <w:t>回戦敗退</w:t>
            </w:r>
          </w:p>
        </w:tc>
        <w:tc>
          <w:tcPr>
            <w:tcW w:w="7938" w:type="dxa"/>
          </w:tcPr>
          <w:p w:rsidR="00D730EB" w:rsidRPr="007F1561" w:rsidRDefault="00FB54CB" w:rsidP="000239FE">
            <w:pPr>
              <w:rPr>
                <w:color w:val="FF0000"/>
              </w:rPr>
            </w:pPr>
            <w:r w:rsidRPr="00FB54CB">
              <w:rPr>
                <w:rFonts w:hint="eastAsia"/>
              </w:rPr>
              <w:t>シングルス</w:t>
            </w:r>
            <w:r w:rsidR="00D54443" w:rsidRPr="00FB54CB">
              <w:rPr>
                <w:rFonts w:hint="eastAsia"/>
              </w:rPr>
              <w:t xml:space="preserve">　ベスト８　　</w:t>
            </w:r>
          </w:p>
        </w:tc>
      </w:tr>
      <w:tr w:rsidR="00D730EB" w:rsidTr="00D54443">
        <w:tc>
          <w:tcPr>
            <w:tcW w:w="2830" w:type="dxa"/>
          </w:tcPr>
          <w:p w:rsidR="00D730EB" w:rsidRPr="00FB54CB" w:rsidRDefault="00D730EB">
            <w:r w:rsidRPr="00FB54CB">
              <w:rPr>
                <w:rFonts w:hint="eastAsia"/>
              </w:rPr>
              <w:t>女</w:t>
            </w:r>
            <w:r w:rsidR="00477656" w:rsidRPr="00FB54CB">
              <w:rPr>
                <w:rFonts w:hint="eastAsia"/>
              </w:rPr>
              <w:t>子</w:t>
            </w:r>
            <w:r w:rsidRPr="00FB54CB">
              <w:rPr>
                <w:rFonts w:hint="eastAsia"/>
              </w:rPr>
              <w:t>バドミントン</w:t>
            </w:r>
          </w:p>
        </w:tc>
        <w:tc>
          <w:tcPr>
            <w:tcW w:w="3402" w:type="dxa"/>
          </w:tcPr>
          <w:p w:rsidR="00D730EB" w:rsidRPr="00FB54CB" w:rsidRDefault="00FB54CB">
            <w:r w:rsidRPr="00FB54CB">
              <w:rPr>
                <w:rFonts w:hint="eastAsia"/>
              </w:rPr>
              <w:t>一回戦敗退</w:t>
            </w:r>
          </w:p>
        </w:tc>
        <w:tc>
          <w:tcPr>
            <w:tcW w:w="7938" w:type="dxa"/>
          </w:tcPr>
          <w:p w:rsidR="00D730EB" w:rsidRPr="007F1561" w:rsidRDefault="00D730EB">
            <w:pPr>
              <w:rPr>
                <w:color w:val="FF0000"/>
              </w:rPr>
            </w:pPr>
          </w:p>
        </w:tc>
      </w:tr>
      <w:tr w:rsidR="00D730EB" w:rsidTr="00D54443">
        <w:tc>
          <w:tcPr>
            <w:tcW w:w="2830" w:type="dxa"/>
          </w:tcPr>
          <w:p w:rsidR="00D730EB" w:rsidRPr="007F1561" w:rsidRDefault="00D730EB">
            <w:r w:rsidRPr="007F1561">
              <w:rPr>
                <w:rFonts w:hint="eastAsia"/>
              </w:rPr>
              <w:t>男</w:t>
            </w:r>
            <w:r w:rsidR="00477656" w:rsidRPr="007F1561">
              <w:rPr>
                <w:rFonts w:hint="eastAsia"/>
              </w:rPr>
              <w:t>子</w:t>
            </w:r>
            <w:r w:rsidRPr="007F1561">
              <w:rPr>
                <w:rFonts w:hint="eastAsia"/>
              </w:rPr>
              <w:t>バスケ</w:t>
            </w:r>
          </w:p>
        </w:tc>
        <w:tc>
          <w:tcPr>
            <w:tcW w:w="3402" w:type="dxa"/>
          </w:tcPr>
          <w:p w:rsidR="00D730EB" w:rsidRPr="007F1561" w:rsidRDefault="007F1561" w:rsidP="007F1561">
            <w:r w:rsidRPr="007F1561">
              <w:rPr>
                <w:rFonts w:hint="eastAsia"/>
              </w:rPr>
              <w:t>一回戦敗退</w:t>
            </w:r>
          </w:p>
        </w:tc>
        <w:tc>
          <w:tcPr>
            <w:tcW w:w="7938" w:type="dxa"/>
          </w:tcPr>
          <w:p w:rsidR="00D730EB" w:rsidRPr="007F1561" w:rsidRDefault="00D730EB">
            <w:pPr>
              <w:rPr>
                <w:color w:val="FF0000"/>
              </w:rPr>
            </w:pPr>
          </w:p>
        </w:tc>
      </w:tr>
      <w:tr w:rsidR="00D730EB" w:rsidTr="00D54443">
        <w:tc>
          <w:tcPr>
            <w:tcW w:w="2830" w:type="dxa"/>
          </w:tcPr>
          <w:p w:rsidR="00D730EB" w:rsidRPr="007F1561" w:rsidRDefault="00D730EB">
            <w:r w:rsidRPr="007F1561">
              <w:rPr>
                <w:rFonts w:hint="eastAsia"/>
              </w:rPr>
              <w:t>女</w:t>
            </w:r>
            <w:r w:rsidR="00477656" w:rsidRPr="007F1561">
              <w:rPr>
                <w:rFonts w:hint="eastAsia"/>
              </w:rPr>
              <w:t>子</w:t>
            </w:r>
            <w:r w:rsidRPr="007F1561">
              <w:rPr>
                <w:rFonts w:hint="eastAsia"/>
              </w:rPr>
              <w:t>バスケ</w:t>
            </w:r>
          </w:p>
        </w:tc>
        <w:tc>
          <w:tcPr>
            <w:tcW w:w="3402" w:type="dxa"/>
          </w:tcPr>
          <w:p w:rsidR="00D730EB" w:rsidRPr="007F1561" w:rsidRDefault="007F1561">
            <w:r w:rsidRPr="007F1561">
              <w:rPr>
                <w:rFonts w:hint="eastAsia"/>
              </w:rPr>
              <w:t>二回戦</w:t>
            </w:r>
            <w:r w:rsidR="00D730EB" w:rsidRPr="007F1561">
              <w:rPr>
                <w:rFonts w:hint="eastAsia"/>
              </w:rPr>
              <w:t>敗退</w:t>
            </w:r>
          </w:p>
        </w:tc>
        <w:tc>
          <w:tcPr>
            <w:tcW w:w="7938" w:type="dxa"/>
          </w:tcPr>
          <w:p w:rsidR="00D730EB" w:rsidRPr="007F1561" w:rsidRDefault="00D730EB">
            <w:pPr>
              <w:rPr>
                <w:color w:val="FF0000"/>
              </w:rPr>
            </w:pPr>
          </w:p>
        </w:tc>
      </w:tr>
      <w:tr w:rsidR="00D730EB" w:rsidTr="00D54443">
        <w:tc>
          <w:tcPr>
            <w:tcW w:w="2830" w:type="dxa"/>
          </w:tcPr>
          <w:p w:rsidR="00D730EB" w:rsidRPr="00FB54CB" w:rsidRDefault="00D730EB">
            <w:r w:rsidRPr="00FB54CB">
              <w:rPr>
                <w:rFonts w:hint="eastAsia"/>
              </w:rPr>
              <w:t>男</w:t>
            </w:r>
            <w:r w:rsidR="00477656" w:rsidRPr="00FB54CB">
              <w:rPr>
                <w:rFonts w:hint="eastAsia"/>
              </w:rPr>
              <w:t>子ソフト</w:t>
            </w:r>
            <w:r w:rsidRPr="00FB54CB">
              <w:rPr>
                <w:rFonts w:hint="eastAsia"/>
              </w:rPr>
              <w:t>テニス</w:t>
            </w:r>
          </w:p>
        </w:tc>
        <w:tc>
          <w:tcPr>
            <w:tcW w:w="3402" w:type="dxa"/>
          </w:tcPr>
          <w:p w:rsidR="00D730EB" w:rsidRPr="00FB54CB" w:rsidRDefault="00FB54CB">
            <w:r>
              <w:rPr>
                <w:rFonts w:hint="eastAsia"/>
              </w:rPr>
              <w:t>二</w:t>
            </w:r>
            <w:r w:rsidR="00D730EB" w:rsidRPr="00FB54CB">
              <w:rPr>
                <w:rFonts w:hint="eastAsia"/>
              </w:rPr>
              <w:t>回戦敗退</w:t>
            </w:r>
          </w:p>
        </w:tc>
        <w:tc>
          <w:tcPr>
            <w:tcW w:w="7938" w:type="dxa"/>
          </w:tcPr>
          <w:p w:rsidR="00D730EB" w:rsidRPr="007F1561" w:rsidRDefault="00D730EB" w:rsidP="00D54443">
            <w:pPr>
              <w:rPr>
                <w:color w:val="FF0000"/>
              </w:rPr>
            </w:pPr>
          </w:p>
        </w:tc>
      </w:tr>
      <w:tr w:rsidR="00D730EB" w:rsidTr="00D54443">
        <w:tc>
          <w:tcPr>
            <w:tcW w:w="2830" w:type="dxa"/>
          </w:tcPr>
          <w:p w:rsidR="00D730EB" w:rsidRPr="00FB54CB" w:rsidRDefault="00D730EB" w:rsidP="00D730EB">
            <w:r w:rsidRPr="00FB54CB">
              <w:rPr>
                <w:rFonts w:hint="eastAsia"/>
              </w:rPr>
              <w:t>女</w:t>
            </w:r>
            <w:r w:rsidR="00477656" w:rsidRPr="00FB54CB">
              <w:rPr>
                <w:rFonts w:hint="eastAsia"/>
              </w:rPr>
              <w:t>子ソフト</w:t>
            </w:r>
            <w:r w:rsidRPr="00FB54CB">
              <w:rPr>
                <w:rFonts w:hint="eastAsia"/>
              </w:rPr>
              <w:t>テニス</w:t>
            </w:r>
          </w:p>
        </w:tc>
        <w:tc>
          <w:tcPr>
            <w:tcW w:w="3402" w:type="dxa"/>
          </w:tcPr>
          <w:p w:rsidR="00D730EB" w:rsidRPr="00FB54CB" w:rsidRDefault="00FB54CB" w:rsidP="00D730EB">
            <w:r w:rsidRPr="00FB54CB">
              <w:rPr>
                <w:rFonts w:hint="eastAsia"/>
              </w:rPr>
              <w:t>二回戦</w:t>
            </w:r>
            <w:r w:rsidR="00D730EB" w:rsidRPr="00FB54CB">
              <w:rPr>
                <w:rFonts w:hint="eastAsia"/>
              </w:rPr>
              <w:t>敗退</w:t>
            </w:r>
          </w:p>
        </w:tc>
        <w:tc>
          <w:tcPr>
            <w:tcW w:w="7938" w:type="dxa"/>
          </w:tcPr>
          <w:p w:rsidR="00D730EB" w:rsidRPr="007F1561" w:rsidRDefault="00D730EB" w:rsidP="00D730EB">
            <w:pPr>
              <w:rPr>
                <w:color w:val="FF0000"/>
              </w:rPr>
            </w:pPr>
          </w:p>
        </w:tc>
      </w:tr>
      <w:tr w:rsidR="00D730EB" w:rsidTr="00D54443">
        <w:tc>
          <w:tcPr>
            <w:tcW w:w="2830" w:type="dxa"/>
          </w:tcPr>
          <w:p w:rsidR="00D730EB" w:rsidRPr="00FB54CB" w:rsidRDefault="00477656" w:rsidP="00D730EB">
            <w:r w:rsidRPr="00FB54CB">
              <w:rPr>
                <w:rFonts w:hint="eastAsia"/>
              </w:rPr>
              <w:t>男子</w:t>
            </w:r>
            <w:r w:rsidR="00D730EB" w:rsidRPr="00FB54CB">
              <w:rPr>
                <w:rFonts w:hint="eastAsia"/>
              </w:rPr>
              <w:t>卓球</w:t>
            </w:r>
          </w:p>
        </w:tc>
        <w:tc>
          <w:tcPr>
            <w:tcW w:w="3402" w:type="dxa"/>
          </w:tcPr>
          <w:p w:rsidR="00477656" w:rsidRPr="007F1561" w:rsidRDefault="00FB54CB" w:rsidP="00D730EB">
            <w:pPr>
              <w:rPr>
                <w:color w:val="FF0000"/>
              </w:rPr>
            </w:pPr>
            <w:r w:rsidRPr="00FB54CB">
              <w:rPr>
                <w:rFonts w:hint="eastAsia"/>
              </w:rPr>
              <w:t>３位</w:t>
            </w:r>
          </w:p>
        </w:tc>
        <w:tc>
          <w:tcPr>
            <w:tcW w:w="7938" w:type="dxa"/>
          </w:tcPr>
          <w:p w:rsidR="00D730EB" w:rsidRPr="007F1561" w:rsidRDefault="00D730EB" w:rsidP="00950190">
            <w:pPr>
              <w:rPr>
                <w:color w:val="FF0000"/>
              </w:rPr>
            </w:pPr>
          </w:p>
        </w:tc>
      </w:tr>
      <w:tr w:rsidR="00477656" w:rsidTr="00D54443">
        <w:tc>
          <w:tcPr>
            <w:tcW w:w="2830" w:type="dxa"/>
          </w:tcPr>
          <w:p w:rsidR="00477656" w:rsidRPr="003B77E4" w:rsidRDefault="00477656" w:rsidP="00D730EB">
            <w:r w:rsidRPr="003B77E4">
              <w:rPr>
                <w:rFonts w:hint="eastAsia"/>
              </w:rPr>
              <w:t>女子卓球</w:t>
            </w:r>
          </w:p>
        </w:tc>
        <w:tc>
          <w:tcPr>
            <w:tcW w:w="3402" w:type="dxa"/>
          </w:tcPr>
          <w:p w:rsidR="00477656" w:rsidRPr="003B77E4" w:rsidRDefault="003B77E4" w:rsidP="003B77E4">
            <w:r w:rsidRPr="003B77E4">
              <w:rPr>
                <w:rFonts w:hint="eastAsia"/>
              </w:rPr>
              <w:t>決勝トーナメント一回</w:t>
            </w:r>
            <w:r w:rsidR="00477656" w:rsidRPr="003B77E4">
              <w:rPr>
                <w:rFonts w:hint="eastAsia"/>
              </w:rPr>
              <w:t>戦敗退</w:t>
            </w:r>
          </w:p>
        </w:tc>
        <w:tc>
          <w:tcPr>
            <w:tcW w:w="7938" w:type="dxa"/>
          </w:tcPr>
          <w:p w:rsidR="00477656" w:rsidRPr="007F1561" w:rsidRDefault="003B77E4" w:rsidP="000239FE">
            <w:pPr>
              <w:rPr>
                <w:color w:val="FF0000"/>
              </w:rPr>
            </w:pPr>
            <w:r w:rsidRPr="003B77E4">
              <w:rPr>
                <w:rFonts w:hint="eastAsia"/>
              </w:rPr>
              <w:t>７位</w:t>
            </w:r>
          </w:p>
        </w:tc>
      </w:tr>
      <w:tr w:rsidR="00D730EB" w:rsidTr="00D54443">
        <w:tc>
          <w:tcPr>
            <w:tcW w:w="2830" w:type="dxa"/>
          </w:tcPr>
          <w:p w:rsidR="00D730EB" w:rsidRPr="0031635E" w:rsidRDefault="00D730EB" w:rsidP="00D730EB">
            <w:r w:rsidRPr="0031635E">
              <w:rPr>
                <w:rFonts w:hint="eastAsia"/>
              </w:rPr>
              <w:t>バレーボール</w:t>
            </w:r>
          </w:p>
        </w:tc>
        <w:tc>
          <w:tcPr>
            <w:tcW w:w="3402" w:type="dxa"/>
          </w:tcPr>
          <w:p w:rsidR="00D730EB" w:rsidRPr="0031635E" w:rsidRDefault="0031635E" w:rsidP="00D730EB">
            <w:r w:rsidRPr="0031635E">
              <w:rPr>
                <w:rFonts w:hint="eastAsia"/>
              </w:rPr>
              <w:t>３位</w:t>
            </w:r>
          </w:p>
        </w:tc>
        <w:tc>
          <w:tcPr>
            <w:tcW w:w="7938" w:type="dxa"/>
          </w:tcPr>
          <w:p w:rsidR="00D730EB" w:rsidRPr="007F1561" w:rsidRDefault="00D730EB" w:rsidP="00D730EB">
            <w:pPr>
              <w:rPr>
                <w:color w:val="FF0000"/>
              </w:rPr>
            </w:pPr>
          </w:p>
        </w:tc>
      </w:tr>
      <w:tr w:rsidR="00D730EB" w:rsidTr="00D54443">
        <w:tc>
          <w:tcPr>
            <w:tcW w:w="2830" w:type="dxa"/>
          </w:tcPr>
          <w:p w:rsidR="00D730EB" w:rsidRPr="00B42061" w:rsidRDefault="00D730EB" w:rsidP="00D730EB">
            <w:r w:rsidRPr="00B42061">
              <w:rPr>
                <w:rFonts w:hint="eastAsia"/>
              </w:rPr>
              <w:t>野球</w:t>
            </w:r>
          </w:p>
        </w:tc>
        <w:tc>
          <w:tcPr>
            <w:tcW w:w="3402" w:type="dxa"/>
          </w:tcPr>
          <w:p w:rsidR="00D730EB" w:rsidRPr="00B42061" w:rsidRDefault="00B42061" w:rsidP="00D730EB">
            <w:r w:rsidRPr="00B42061">
              <w:rPr>
                <w:rFonts w:hint="eastAsia"/>
              </w:rPr>
              <w:t>予選リーグ敗退</w:t>
            </w:r>
          </w:p>
        </w:tc>
        <w:tc>
          <w:tcPr>
            <w:tcW w:w="7938" w:type="dxa"/>
          </w:tcPr>
          <w:p w:rsidR="00D730EB" w:rsidRPr="007F1561" w:rsidRDefault="00D730EB" w:rsidP="00D730EB">
            <w:pPr>
              <w:rPr>
                <w:color w:val="FF0000"/>
              </w:rPr>
            </w:pPr>
          </w:p>
        </w:tc>
      </w:tr>
      <w:tr w:rsidR="00D730EB" w:rsidTr="00D54443">
        <w:tc>
          <w:tcPr>
            <w:tcW w:w="2830" w:type="dxa"/>
          </w:tcPr>
          <w:p w:rsidR="00D730EB" w:rsidRPr="007F1561" w:rsidRDefault="00D730EB" w:rsidP="00D730EB">
            <w:r w:rsidRPr="007F1561">
              <w:rPr>
                <w:rFonts w:hint="eastAsia"/>
              </w:rPr>
              <w:t>ソフトボール</w:t>
            </w:r>
          </w:p>
        </w:tc>
        <w:tc>
          <w:tcPr>
            <w:tcW w:w="3402" w:type="dxa"/>
          </w:tcPr>
          <w:p w:rsidR="00A839C9" w:rsidRPr="007F1561" w:rsidRDefault="00D363D7" w:rsidP="00D730EB">
            <w:r>
              <w:rPr>
                <w:rFonts w:hint="eastAsia"/>
              </w:rPr>
              <w:t>一</w:t>
            </w:r>
            <w:r w:rsidR="007F1561">
              <w:rPr>
                <w:rFonts w:hint="eastAsia"/>
              </w:rPr>
              <w:t>回戦敗退</w:t>
            </w:r>
          </w:p>
        </w:tc>
        <w:tc>
          <w:tcPr>
            <w:tcW w:w="7938" w:type="dxa"/>
          </w:tcPr>
          <w:p w:rsidR="00D730EB" w:rsidRPr="007F1561" w:rsidRDefault="00D730EB" w:rsidP="00D730EB">
            <w:pPr>
              <w:rPr>
                <w:color w:val="FF0000"/>
              </w:rPr>
            </w:pPr>
          </w:p>
        </w:tc>
      </w:tr>
      <w:tr w:rsidR="00D730EB" w:rsidTr="00D54443">
        <w:tc>
          <w:tcPr>
            <w:tcW w:w="2830" w:type="dxa"/>
          </w:tcPr>
          <w:p w:rsidR="00D730EB" w:rsidRPr="00FB54CB" w:rsidRDefault="00D730EB" w:rsidP="00D730EB">
            <w:r w:rsidRPr="00FB54CB">
              <w:rPr>
                <w:rFonts w:hint="eastAsia"/>
              </w:rPr>
              <w:t>サッカー</w:t>
            </w:r>
          </w:p>
        </w:tc>
        <w:tc>
          <w:tcPr>
            <w:tcW w:w="3402" w:type="dxa"/>
          </w:tcPr>
          <w:p w:rsidR="00D730EB" w:rsidRPr="00FB54CB" w:rsidRDefault="00FB54CB" w:rsidP="00D730EB">
            <w:r>
              <w:rPr>
                <w:rFonts w:hint="eastAsia"/>
              </w:rPr>
              <w:t xml:space="preserve">２位　</w:t>
            </w:r>
          </w:p>
        </w:tc>
        <w:tc>
          <w:tcPr>
            <w:tcW w:w="7938" w:type="dxa"/>
          </w:tcPr>
          <w:p w:rsidR="00D730EB" w:rsidRPr="007F1561" w:rsidRDefault="00D730EB" w:rsidP="00D730EB">
            <w:pPr>
              <w:rPr>
                <w:color w:val="FF0000"/>
              </w:rPr>
            </w:pPr>
          </w:p>
        </w:tc>
      </w:tr>
      <w:tr w:rsidR="001B281D" w:rsidTr="001B281D">
        <w:tc>
          <w:tcPr>
            <w:tcW w:w="2830" w:type="dxa"/>
          </w:tcPr>
          <w:p w:rsidR="001B281D" w:rsidRPr="00FB54CB" w:rsidRDefault="001B281D" w:rsidP="00B42061">
            <w:r w:rsidRPr="00FB54CB">
              <w:rPr>
                <w:rFonts w:hint="eastAsia"/>
              </w:rPr>
              <w:t>柔道</w:t>
            </w:r>
          </w:p>
        </w:tc>
        <w:tc>
          <w:tcPr>
            <w:tcW w:w="3402" w:type="dxa"/>
          </w:tcPr>
          <w:p w:rsidR="001B281D" w:rsidRPr="00FB54CB" w:rsidRDefault="00FB54CB" w:rsidP="00B42061">
            <w:r w:rsidRPr="00FB54CB">
              <w:rPr>
                <w:rFonts w:hint="eastAsia"/>
              </w:rPr>
              <w:t>予選リーグ敗退</w:t>
            </w:r>
          </w:p>
        </w:tc>
        <w:tc>
          <w:tcPr>
            <w:tcW w:w="7938" w:type="dxa"/>
          </w:tcPr>
          <w:p w:rsidR="001B281D" w:rsidRPr="00FB54CB" w:rsidRDefault="001B281D" w:rsidP="000239FE">
            <w:bookmarkStart w:id="0" w:name="_GoBack"/>
            <w:bookmarkEnd w:id="0"/>
            <w:r w:rsidRPr="00FB54CB">
              <w:rPr>
                <w:rFonts w:hint="eastAsia"/>
              </w:rPr>
              <w:t>81</w:t>
            </w:r>
            <w:r w:rsidRPr="00FB54CB">
              <w:t>k</w:t>
            </w:r>
            <w:r w:rsidRPr="00FB54CB">
              <w:rPr>
                <w:rFonts w:hint="eastAsia"/>
              </w:rPr>
              <w:t>g</w:t>
            </w:r>
            <w:r w:rsidRPr="00FB54CB">
              <w:rPr>
                <w:rFonts w:hint="eastAsia"/>
              </w:rPr>
              <w:t>級　３位　県選</w:t>
            </w:r>
            <w:r w:rsidR="00FB54CB" w:rsidRPr="00FB54CB">
              <w:rPr>
                <w:rFonts w:hint="eastAsia"/>
              </w:rPr>
              <w:t>抜</w:t>
            </w:r>
            <w:r w:rsidRPr="00FB54CB">
              <w:rPr>
                <w:rFonts w:hint="eastAsia"/>
              </w:rPr>
              <w:t>出場</w:t>
            </w:r>
          </w:p>
        </w:tc>
      </w:tr>
      <w:tr w:rsidR="001B281D" w:rsidTr="001B281D">
        <w:tc>
          <w:tcPr>
            <w:tcW w:w="2830" w:type="dxa"/>
          </w:tcPr>
          <w:p w:rsidR="001B281D" w:rsidRPr="00B42061" w:rsidRDefault="001B281D" w:rsidP="00B42061">
            <w:r w:rsidRPr="00B42061">
              <w:rPr>
                <w:rFonts w:hint="eastAsia"/>
              </w:rPr>
              <w:t>剣道</w:t>
            </w:r>
          </w:p>
        </w:tc>
        <w:tc>
          <w:tcPr>
            <w:tcW w:w="3402" w:type="dxa"/>
          </w:tcPr>
          <w:p w:rsidR="001B281D" w:rsidRPr="00B42061" w:rsidRDefault="001B281D" w:rsidP="00B42061">
            <w:r w:rsidRPr="00B42061">
              <w:rPr>
                <w:rFonts w:hint="eastAsia"/>
              </w:rPr>
              <w:t>男子</w:t>
            </w:r>
            <w:r w:rsidR="005F2400" w:rsidRPr="00B42061">
              <w:rPr>
                <w:rFonts w:hint="eastAsia"/>
              </w:rPr>
              <w:t xml:space="preserve">　</w:t>
            </w:r>
            <w:r w:rsidR="00B42061">
              <w:rPr>
                <w:rFonts w:hint="eastAsia"/>
              </w:rPr>
              <w:t>優勝</w:t>
            </w:r>
            <w:r w:rsidRPr="00B42061">
              <w:rPr>
                <w:rFonts w:hint="eastAsia"/>
              </w:rPr>
              <w:t xml:space="preserve">　</w:t>
            </w:r>
          </w:p>
        </w:tc>
        <w:tc>
          <w:tcPr>
            <w:tcW w:w="7938" w:type="dxa"/>
          </w:tcPr>
          <w:p w:rsidR="001B281D" w:rsidRPr="00B42061" w:rsidRDefault="00B42061" w:rsidP="000239FE">
            <w:r w:rsidRPr="00B42061">
              <w:rPr>
                <w:rFonts w:hint="eastAsia"/>
              </w:rPr>
              <w:t>２位</w:t>
            </w:r>
            <w:r w:rsidR="000239FE">
              <w:rPr>
                <w:rFonts w:hint="eastAsia"/>
              </w:rPr>
              <w:t xml:space="preserve">　</w:t>
            </w:r>
            <w:r w:rsidRPr="00B42061">
              <w:rPr>
                <w:rFonts w:hint="eastAsia"/>
              </w:rPr>
              <w:t xml:space="preserve">３位　</w:t>
            </w:r>
            <w:r>
              <w:rPr>
                <w:rFonts w:hint="eastAsia"/>
              </w:rPr>
              <w:t>県選抜出場</w:t>
            </w:r>
          </w:p>
        </w:tc>
      </w:tr>
      <w:tr w:rsidR="009F4842" w:rsidTr="00D54443">
        <w:tc>
          <w:tcPr>
            <w:tcW w:w="2830" w:type="dxa"/>
          </w:tcPr>
          <w:p w:rsidR="009F4842" w:rsidRDefault="009F4842" w:rsidP="00D730EB">
            <w:r w:rsidRPr="008C2535">
              <w:rPr>
                <w:rFonts w:hint="eastAsia"/>
              </w:rPr>
              <w:t>陸上</w:t>
            </w:r>
          </w:p>
          <w:p w:rsidR="00AE0887" w:rsidRDefault="00AE0887" w:rsidP="00D730EB"/>
          <w:p w:rsidR="00AE0887" w:rsidRDefault="00AE0887" w:rsidP="00D730EB"/>
          <w:p w:rsidR="00AE0887" w:rsidRDefault="00AE0887" w:rsidP="00D730EB"/>
          <w:p w:rsidR="00AE0887" w:rsidRDefault="00AE0887" w:rsidP="00D730EB"/>
          <w:p w:rsidR="00AE0887" w:rsidRDefault="00AE0887" w:rsidP="00D730EB"/>
          <w:p w:rsidR="00AE0887" w:rsidRDefault="00AE0887" w:rsidP="00D730EB"/>
          <w:p w:rsidR="00AE0887" w:rsidRDefault="00AE0887" w:rsidP="00D730EB"/>
          <w:p w:rsidR="00AE0887" w:rsidRDefault="00AE0887" w:rsidP="00D730EB"/>
          <w:p w:rsidR="00AE0887" w:rsidRPr="007F1561" w:rsidRDefault="00AE0887" w:rsidP="00D730EB">
            <w:pPr>
              <w:rPr>
                <w:color w:val="FF0000"/>
              </w:rPr>
            </w:pPr>
            <w:r>
              <w:rPr>
                <w:rFonts w:hint="eastAsia"/>
              </w:rPr>
              <w:lastRenderedPageBreak/>
              <w:t>陸上</w:t>
            </w:r>
          </w:p>
        </w:tc>
        <w:tc>
          <w:tcPr>
            <w:tcW w:w="3402" w:type="dxa"/>
          </w:tcPr>
          <w:p w:rsidR="009F4842" w:rsidRPr="00AE0887" w:rsidRDefault="00AE0887" w:rsidP="00D730EB">
            <w:r w:rsidRPr="00AE0887">
              <w:rPr>
                <w:rFonts w:hint="eastAsia"/>
              </w:rPr>
              <w:lastRenderedPageBreak/>
              <w:t>男子</w:t>
            </w:r>
          </w:p>
          <w:p w:rsidR="000D09FF" w:rsidRPr="007F1561" w:rsidRDefault="000D09FF" w:rsidP="00D730EB">
            <w:pPr>
              <w:rPr>
                <w:color w:val="FF0000"/>
              </w:rPr>
            </w:pPr>
          </w:p>
          <w:p w:rsidR="000D09FF" w:rsidRPr="007F1561" w:rsidRDefault="000D09FF" w:rsidP="00D730EB">
            <w:pPr>
              <w:rPr>
                <w:color w:val="FF0000"/>
              </w:rPr>
            </w:pPr>
          </w:p>
          <w:p w:rsidR="000D09FF" w:rsidRPr="007F1561" w:rsidRDefault="000D09FF" w:rsidP="00D730EB">
            <w:pPr>
              <w:rPr>
                <w:color w:val="FF0000"/>
              </w:rPr>
            </w:pPr>
          </w:p>
          <w:p w:rsidR="000D09FF" w:rsidRPr="007F1561" w:rsidRDefault="000D09FF" w:rsidP="00D730EB">
            <w:pPr>
              <w:rPr>
                <w:color w:val="FF0000"/>
              </w:rPr>
            </w:pPr>
          </w:p>
          <w:p w:rsidR="000D09FF" w:rsidRPr="00AE0887" w:rsidRDefault="00AE0887" w:rsidP="00D730EB">
            <w:r w:rsidRPr="00AE0887">
              <w:rPr>
                <w:rFonts w:hint="eastAsia"/>
              </w:rPr>
              <w:t>女子</w:t>
            </w:r>
          </w:p>
          <w:p w:rsidR="000D09FF" w:rsidRPr="007F1561" w:rsidRDefault="000D09FF" w:rsidP="00D730EB">
            <w:pPr>
              <w:rPr>
                <w:color w:val="FF0000"/>
              </w:rPr>
            </w:pPr>
          </w:p>
          <w:p w:rsidR="000D09FF" w:rsidRDefault="000D09FF" w:rsidP="00D730EB">
            <w:pPr>
              <w:rPr>
                <w:color w:val="FF0000"/>
              </w:rPr>
            </w:pPr>
          </w:p>
          <w:p w:rsidR="00AE0887" w:rsidRDefault="00AE0887" w:rsidP="00D730EB">
            <w:pPr>
              <w:rPr>
                <w:color w:val="FF0000"/>
              </w:rPr>
            </w:pPr>
          </w:p>
          <w:p w:rsidR="00AE0887" w:rsidRPr="00AE0887" w:rsidRDefault="00AE0887" w:rsidP="00D730EB">
            <w:r w:rsidRPr="00AE0887">
              <w:rPr>
                <w:rFonts w:hint="eastAsia"/>
              </w:rPr>
              <w:lastRenderedPageBreak/>
              <w:t>女子</w:t>
            </w:r>
          </w:p>
          <w:p w:rsidR="000D09FF" w:rsidRPr="007F1561" w:rsidRDefault="000D09FF" w:rsidP="00F41EAF">
            <w:pPr>
              <w:rPr>
                <w:color w:val="FF0000"/>
              </w:rPr>
            </w:pPr>
          </w:p>
        </w:tc>
        <w:tc>
          <w:tcPr>
            <w:tcW w:w="7938" w:type="dxa"/>
          </w:tcPr>
          <w:p w:rsidR="00B42061" w:rsidRPr="00B42061" w:rsidRDefault="009F4842" w:rsidP="00D730EB">
            <w:r w:rsidRPr="00B42061">
              <w:rPr>
                <w:rFonts w:hint="eastAsia"/>
              </w:rPr>
              <w:lastRenderedPageBreak/>
              <w:t xml:space="preserve">男子　</w:t>
            </w:r>
            <w:r w:rsidR="00B42061" w:rsidRPr="00B42061">
              <w:rPr>
                <w:rFonts w:hint="eastAsia"/>
              </w:rPr>
              <w:t>共通　８００ｍ　１</w:t>
            </w:r>
            <w:r w:rsidRPr="00B42061">
              <w:rPr>
                <w:rFonts w:hint="eastAsia"/>
              </w:rPr>
              <w:t xml:space="preserve">位　</w:t>
            </w:r>
            <w:r w:rsidR="00B42061">
              <w:rPr>
                <w:rFonts w:hint="eastAsia"/>
              </w:rPr>
              <w:t>県選抜</w:t>
            </w:r>
            <w:r w:rsidR="005B23C6" w:rsidRPr="00B42061">
              <w:rPr>
                <w:rFonts w:hint="eastAsia"/>
              </w:rPr>
              <w:t>出場</w:t>
            </w:r>
          </w:p>
          <w:p w:rsidR="00B42061" w:rsidRPr="00B42061" w:rsidRDefault="00B42061" w:rsidP="00D730EB">
            <w:r w:rsidRPr="00B42061">
              <w:rPr>
                <w:rFonts w:hint="eastAsia"/>
              </w:rPr>
              <w:t xml:space="preserve">　　　　　　　　　　　６位　</w:t>
            </w:r>
          </w:p>
          <w:p w:rsidR="009F4842" w:rsidRPr="00B42061" w:rsidRDefault="009F4842" w:rsidP="00D730EB">
            <w:r w:rsidRPr="007F1561">
              <w:rPr>
                <w:rFonts w:hint="eastAsia"/>
                <w:color w:val="FF0000"/>
              </w:rPr>
              <w:t xml:space="preserve">　　　</w:t>
            </w:r>
            <w:r w:rsidR="000239FE">
              <w:rPr>
                <w:rFonts w:hint="eastAsia"/>
              </w:rPr>
              <w:t>共通１５００ｍ　１位</w:t>
            </w:r>
            <w:r w:rsidRPr="00B42061">
              <w:rPr>
                <w:rFonts w:hint="eastAsia"/>
              </w:rPr>
              <w:t>（大会新）</w:t>
            </w:r>
            <w:r w:rsidR="00B42061">
              <w:rPr>
                <w:rFonts w:hint="eastAsia"/>
              </w:rPr>
              <w:t>県選抜</w:t>
            </w:r>
            <w:r w:rsidR="005B23C6" w:rsidRPr="00B42061">
              <w:rPr>
                <w:rFonts w:hint="eastAsia"/>
              </w:rPr>
              <w:t>出場</w:t>
            </w:r>
          </w:p>
          <w:p w:rsidR="009F4842" w:rsidRDefault="000239FE" w:rsidP="00D730EB">
            <w:r>
              <w:rPr>
                <w:rFonts w:hint="eastAsia"/>
              </w:rPr>
              <w:t xml:space="preserve">　　　共通３０００ｍ　１位</w:t>
            </w:r>
            <w:r w:rsidR="009F4842" w:rsidRPr="00B42061">
              <w:rPr>
                <w:rFonts w:hint="eastAsia"/>
              </w:rPr>
              <w:t>（大会新）</w:t>
            </w:r>
            <w:r w:rsidR="00B42061">
              <w:rPr>
                <w:rFonts w:hint="eastAsia"/>
              </w:rPr>
              <w:t>県選抜</w:t>
            </w:r>
            <w:r w:rsidR="005B23C6" w:rsidRPr="00B42061">
              <w:rPr>
                <w:rFonts w:hint="eastAsia"/>
              </w:rPr>
              <w:t>出場</w:t>
            </w:r>
          </w:p>
          <w:p w:rsidR="008C2535" w:rsidRPr="00B42061" w:rsidRDefault="008C2535" w:rsidP="00D730EB">
            <w:r>
              <w:rPr>
                <w:rFonts w:hint="eastAsia"/>
              </w:rPr>
              <w:t xml:space="preserve">　　　　　　　　　　　８位　</w:t>
            </w:r>
          </w:p>
          <w:p w:rsidR="009F4842" w:rsidRPr="007F1561" w:rsidRDefault="009F4842" w:rsidP="00D730EB">
            <w:pPr>
              <w:rPr>
                <w:color w:val="FF0000"/>
              </w:rPr>
            </w:pPr>
            <w:r w:rsidRPr="00B42061">
              <w:rPr>
                <w:rFonts w:hint="eastAsia"/>
              </w:rPr>
              <w:t>女子</w:t>
            </w:r>
            <w:r w:rsidRPr="007F1561">
              <w:rPr>
                <w:rFonts w:hint="eastAsia"/>
                <w:color w:val="FF0000"/>
              </w:rPr>
              <w:t xml:space="preserve">　</w:t>
            </w:r>
            <w:r w:rsidRPr="008C2535">
              <w:rPr>
                <w:rFonts w:hint="eastAsia"/>
              </w:rPr>
              <w:t>１年</w:t>
            </w:r>
            <w:r w:rsidR="005B23C6" w:rsidRPr="008C2535">
              <w:rPr>
                <w:rFonts w:hint="eastAsia"/>
              </w:rPr>
              <w:t xml:space="preserve">　</w:t>
            </w:r>
            <w:r w:rsidRPr="008C2535">
              <w:rPr>
                <w:rFonts w:hint="eastAsia"/>
              </w:rPr>
              <w:t>１００ｍ</w:t>
            </w:r>
            <w:r w:rsidR="005B23C6" w:rsidRPr="008C2535">
              <w:rPr>
                <w:rFonts w:hint="eastAsia"/>
              </w:rPr>
              <w:t xml:space="preserve">　</w:t>
            </w:r>
            <w:r w:rsidRPr="008C2535">
              <w:rPr>
                <w:rFonts w:hint="eastAsia"/>
              </w:rPr>
              <w:t xml:space="preserve">２位　</w:t>
            </w:r>
            <w:r w:rsidR="005B23C6" w:rsidRPr="008C2535">
              <w:rPr>
                <w:rFonts w:hint="eastAsia"/>
              </w:rPr>
              <w:t>県選</w:t>
            </w:r>
            <w:r w:rsidR="008C2535">
              <w:rPr>
                <w:rFonts w:hint="eastAsia"/>
              </w:rPr>
              <w:t>抜</w:t>
            </w:r>
            <w:r w:rsidR="005B23C6" w:rsidRPr="008C2535">
              <w:rPr>
                <w:rFonts w:hint="eastAsia"/>
              </w:rPr>
              <w:t>出場</w:t>
            </w:r>
          </w:p>
          <w:p w:rsidR="005B23C6" w:rsidRPr="007F1561" w:rsidRDefault="009F4842" w:rsidP="00D730EB">
            <w:pPr>
              <w:rPr>
                <w:color w:val="FF0000"/>
              </w:rPr>
            </w:pPr>
            <w:r w:rsidRPr="007F1561">
              <w:rPr>
                <w:rFonts w:hint="eastAsia"/>
                <w:color w:val="FF0000"/>
              </w:rPr>
              <w:t xml:space="preserve">　　　</w:t>
            </w:r>
            <w:r w:rsidRPr="008C2535">
              <w:rPr>
                <w:rFonts w:hint="eastAsia"/>
              </w:rPr>
              <w:t>２年</w:t>
            </w:r>
            <w:r w:rsidR="005B23C6" w:rsidRPr="008C2535">
              <w:rPr>
                <w:rFonts w:hint="eastAsia"/>
              </w:rPr>
              <w:t xml:space="preserve">　</w:t>
            </w:r>
            <w:r w:rsidRPr="008C2535">
              <w:rPr>
                <w:rFonts w:hint="eastAsia"/>
              </w:rPr>
              <w:t>１００ｍ</w:t>
            </w:r>
            <w:r w:rsidR="005B23C6" w:rsidRPr="008C2535">
              <w:rPr>
                <w:rFonts w:hint="eastAsia"/>
              </w:rPr>
              <w:t xml:space="preserve">　</w:t>
            </w:r>
            <w:r w:rsidR="008C2535">
              <w:rPr>
                <w:rFonts w:hint="eastAsia"/>
              </w:rPr>
              <w:t>１</w:t>
            </w:r>
            <w:r w:rsidRPr="008C2535">
              <w:rPr>
                <w:rFonts w:hint="eastAsia"/>
              </w:rPr>
              <w:t xml:space="preserve">位　</w:t>
            </w:r>
            <w:r w:rsidR="005B23C6" w:rsidRPr="008C2535">
              <w:rPr>
                <w:rFonts w:hint="eastAsia"/>
              </w:rPr>
              <w:t>県選</w:t>
            </w:r>
            <w:r w:rsidR="008C2535">
              <w:rPr>
                <w:rFonts w:hint="eastAsia"/>
              </w:rPr>
              <w:t>抜</w:t>
            </w:r>
            <w:r w:rsidR="005B23C6" w:rsidRPr="008C2535">
              <w:rPr>
                <w:rFonts w:hint="eastAsia"/>
              </w:rPr>
              <w:t>出場</w:t>
            </w:r>
          </w:p>
          <w:p w:rsidR="009F4842" w:rsidRPr="008C2535" w:rsidRDefault="008C2535" w:rsidP="005B23C6">
            <w:pPr>
              <w:ind w:firstLineChars="1100" w:firstLine="2310"/>
            </w:pPr>
            <w:r w:rsidRPr="008C2535">
              <w:rPr>
                <w:rFonts w:hint="eastAsia"/>
              </w:rPr>
              <w:t>５</w:t>
            </w:r>
            <w:r w:rsidR="009F4842" w:rsidRPr="008C2535">
              <w:rPr>
                <w:rFonts w:hint="eastAsia"/>
              </w:rPr>
              <w:t xml:space="preserve">位　</w:t>
            </w:r>
            <w:r w:rsidR="005B23C6" w:rsidRPr="008C2535">
              <w:rPr>
                <w:rFonts w:hint="eastAsia"/>
              </w:rPr>
              <w:t>県選</w:t>
            </w:r>
            <w:r>
              <w:rPr>
                <w:rFonts w:hint="eastAsia"/>
              </w:rPr>
              <w:t>抜</w:t>
            </w:r>
            <w:r w:rsidR="005B23C6" w:rsidRPr="008C2535">
              <w:rPr>
                <w:rFonts w:hint="eastAsia"/>
              </w:rPr>
              <w:t>出場</w:t>
            </w:r>
          </w:p>
          <w:p w:rsidR="008C2535" w:rsidRDefault="009F4842" w:rsidP="00D730EB">
            <w:r w:rsidRPr="007F1561">
              <w:rPr>
                <w:rFonts w:hint="eastAsia"/>
                <w:color w:val="FF0000"/>
              </w:rPr>
              <w:t xml:space="preserve">　　　</w:t>
            </w:r>
            <w:r w:rsidRPr="008C2535">
              <w:rPr>
                <w:rFonts w:hint="eastAsia"/>
              </w:rPr>
              <w:t>共通</w:t>
            </w:r>
            <w:r w:rsidR="00585B2D" w:rsidRPr="008C2535">
              <w:rPr>
                <w:rFonts w:hint="eastAsia"/>
              </w:rPr>
              <w:t xml:space="preserve">　</w:t>
            </w:r>
            <w:r w:rsidRPr="008C2535">
              <w:rPr>
                <w:rFonts w:hint="eastAsia"/>
              </w:rPr>
              <w:t>２００ｍ</w:t>
            </w:r>
            <w:r w:rsidR="005B23C6" w:rsidRPr="008C2535">
              <w:rPr>
                <w:rFonts w:hint="eastAsia"/>
              </w:rPr>
              <w:t xml:space="preserve">　</w:t>
            </w:r>
            <w:r w:rsidR="008C2535">
              <w:rPr>
                <w:rFonts w:hint="eastAsia"/>
              </w:rPr>
              <w:t>１位　県選抜出場</w:t>
            </w:r>
          </w:p>
          <w:p w:rsidR="005B23C6" w:rsidRPr="007F1561" w:rsidRDefault="008C2535" w:rsidP="008C2535">
            <w:pPr>
              <w:ind w:firstLineChars="1100" w:firstLine="2310"/>
              <w:rPr>
                <w:color w:val="FF0000"/>
              </w:rPr>
            </w:pPr>
            <w:r>
              <w:rPr>
                <w:rFonts w:hint="eastAsia"/>
              </w:rPr>
              <w:lastRenderedPageBreak/>
              <w:t>３</w:t>
            </w:r>
            <w:r w:rsidR="009F4842" w:rsidRPr="008C2535">
              <w:rPr>
                <w:rFonts w:hint="eastAsia"/>
              </w:rPr>
              <w:t xml:space="preserve">位　</w:t>
            </w:r>
            <w:r w:rsidR="005B23C6" w:rsidRPr="008C2535">
              <w:rPr>
                <w:rFonts w:hint="eastAsia"/>
              </w:rPr>
              <w:t>県選</w:t>
            </w:r>
            <w:r>
              <w:rPr>
                <w:rFonts w:hint="eastAsia"/>
              </w:rPr>
              <w:t>抜</w:t>
            </w:r>
            <w:r w:rsidR="005B23C6" w:rsidRPr="008C2535">
              <w:rPr>
                <w:rFonts w:hint="eastAsia"/>
              </w:rPr>
              <w:t>出場</w:t>
            </w:r>
          </w:p>
          <w:p w:rsidR="009F4842" w:rsidRPr="007F1561" w:rsidRDefault="009F4842" w:rsidP="00D730EB">
            <w:pPr>
              <w:rPr>
                <w:color w:val="FF0000"/>
              </w:rPr>
            </w:pPr>
            <w:r w:rsidRPr="007F1561">
              <w:rPr>
                <w:rFonts w:hint="eastAsia"/>
                <w:color w:val="FF0000"/>
              </w:rPr>
              <w:t xml:space="preserve">　　　</w:t>
            </w:r>
            <w:r w:rsidRPr="008C2535">
              <w:rPr>
                <w:rFonts w:hint="eastAsia"/>
              </w:rPr>
              <w:t>共通</w:t>
            </w:r>
            <w:r w:rsidR="00585B2D" w:rsidRPr="008C2535">
              <w:rPr>
                <w:rFonts w:hint="eastAsia"/>
              </w:rPr>
              <w:t xml:space="preserve">　</w:t>
            </w:r>
            <w:r w:rsidR="008C2535" w:rsidRPr="008C2535">
              <w:rPr>
                <w:rFonts w:hint="eastAsia"/>
              </w:rPr>
              <w:t>８００ｍ　７</w:t>
            </w:r>
            <w:r w:rsidRPr="008C2535">
              <w:rPr>
                <w:rFonts w:hint="eastAsia"/>
              </w:rPr>
              <w:t xml:space="preserve">位　</w:t>
            </w:r>
          </w:p>
          <w:p w:rsidR="009F4842" w:rsidRPr="000239FE" w:rsidRDefault="009F4842" w:rsidP="000239FE">
            <w:r w:rsidRPr="007F1561">
              <w:rPr>
                <w:rFonts w:hint="eastAsia"/>
                <w:color w:val="FF0000"/>
              </w:rPr>
              <w:t xml:space="preserve">　　　</w:t>
            </w:r>
            <w:r w:rsidRPr="008C2535">
              <w:rPr>
                <w:rFonts w:hint="eastAsia"/>
              </w:rPr>
              <w:t>共通</w:t>
            </w:r>
            <w:r w:rsidR="00585B2D" w:rsidRPr="008C2535">
              <w:rPr>
                <w:rFonts w:hint="eastAsia"/>
              </w:rPr>
              <w:t xml:space="preserve">　</w:t>
            </w:r>
            <w:r w:rsidRPr="008C2535">
              <w:rPr>
                <w:rFonts w:hint="eastAsia"/>
              </w:rPr>
              <w:t>４００ｍ</w:t>
            </w:r>
            <w:r w:rsidRPr="008C2535">
              <w:rPr>
                <w:rFonts w:hint="eastAsia"/>
              </w:rPr>
              <w:t>R</w:t>
            </w:r>
            <w:r w:rsidR="00585B2D" w:rsidRPr="008C2535">
              <w:rPr>
                <w:rFonts w:hint="eastAsia"/>
              </w:rPr>
              <w:t xml:space="preserve"> </w:t>
            </w:r>
            <w:r w:rsidR="008C2535" w:rsidRPr="008C2535">
              <w:rPr>
                <w:rFonts w:hint="eastAsia"/>
              </w:rPr>
              <w:t>２</w:t>
            </w:r>
            <w:r w:rsidR="00A669AA" w:rsidRPr="008C2535">
              <w:rPr>
                <w:rFonts w:hint="eastAsia"/>
              </w:rPr>
              <w:t>位　県選</w:t>
            </w:r>
            <w:r w:rsidR="008C2535">
              <w:rPr>
                <w:rFonts w:hint="eastAsia"/>
              </w:rPr>
              <w:t>抜</w:t>
            </w:r>
            <w:r w:rsidRPr="008C2535">
              <w:rPr>
                <w:rFonts w:hint="eastAsia"/>
              </w:rPr>
              <w:t>出場</w:t>
            </w:r>
            <w:r w:rsidRPr="007F1561">
              <w:rPr>
                <w:rFonts w:hint="eastAsia"/>
                <w:color w:val="FF0000"/>
              </w:rPr>
              <w:t xml:space="preserve">　</w:t>
            </w:r>
          </w:p>
        </w:tc>
      </w:tr>
      <w:tr w:rsidR="009F4842" w:rsidTr="00D54443">
        <w:tc>
          <w:tcPr>
            <w:tcW w:w="2830" w:type="dxa"/>
          </w:tcPr>
          <w:p w:rsidR="009F4842" w:rsidRPr="00B42061" w:rsidRDefault="009F4842" w:rsidP="00D730EB">
            <w:r w:rsidRPr="00B42061">
              <w:rPr>
                <w:rFonts w:hint="eastAsia"/>
              </w:rPr>
              <w:lastRenderedPageBreak/>
              <w:t>水泳</w:t>
            </w:r>
          </w:p>
        </w:tc>
        <w:tc>
          <w:tcPr>
            <w:tcW w:w="3402" w:type="dxa"/>
          </w:tcPr>
          <w:p w:rsidR="009F4842" w:rsidRPr="00B42061" w:rsidRDefault="009F4842" w:rsidP="00D730EB">
            <w:r w:rsidRPr="00B42061">
              <w:rPr>
                <w:rFonts w:hint="eastAsia"/>
              </w:rPr>
              <w:t>男子総合１位</w:t>
            </w:r>
          </w:p>
          <w:p w:rsidR="005F2400" w:rsidRPr="00B42061" w:rsidRDefault="005F2400" w:rsidP="00D730EB"/>
          <w:p w:rsidR="005F2400" w:rsidRPr="00B42061" w:rsidRDefault="005F2400" w:rsidP="00D730EB"/>
          <w:p w:rsidR="00AE0887" w:rsidRDefault="00AE0887" w:rsidP="003B77E4"/>
          <w:p w:rsidR="00AE0887" w:rsidRDefault="00AE0887" w:rsidP="003B77E4"/>
          <w:p w:rsidR="00AE0887" w:rsidRDefault="00AE0887" w:rsidP="003B77E4"/>
          <w:p w:rsidR="00AE0887" w:rsidRDefault="00AE0887" w:rsidP="003B77E4"/>
          <w:p w:rsidR="00AE0887" w:rsidRDefault="00AE0887" w:rsidP="003B77E4"/>
          <w:p w:rsidR="00AE0887" w:rsidRDefault="00AE0887" w:rsidP="003B77E4"/>
          <w:p w:rsidR="00AE0887" w:rsidRDefault="00AE0887" w:rsidP="003B77E4"/>
          <w:p w:rsidR="009F4842" w:rsidRPr="00B42061" w:rsidRDefault="003B77E4" w:rsidP="003B77E4">
            <w:r>
              <w:rPr>
                <w:rFonts w:hint="eastAsia"/>
              </w:rPr>
              <w:t>女子</w:t>
            </w:r>
            <w:r w:rsidR="009F4842" w:rsidRPr="00B42061">
              <w:rPr>
                <w:rFonts w:hint="eastAsia"/>
              </w:rPr>
              <w:t>総合２位</w:t>
            </w:r>
          </w:p>
        </w:tc>
        <w:tc>
          <w:tcPr>
            <w:tcW w:w="7938" w:type="dxa"/>
          </w:tcPr>
          <w:p w:rsidR="009E7988" w:rsidRPr="009E7988" w:rsidRDefault="009E7988" w:rsidP="009E7988">
            <w:r w:rsidRPr="009E7988">
              <w:rPr>
                <w:rFonts w:hint="eastAsia"/>
              </w:rPr>
              <w:t xml:space="preserve">男子　　５０ｍ平泳ぎ　</w:t>
            </w:r>
            <w:r>
              <w:rPr>
                <w:rFonts w:hint="eastAsia"/>
              </w:rPr>
              <w:t xml:space="preserve">　　</w:t>
            </w:r>
            <w:r w:rsidR="00AE0887">
              <w:rPr>
                <w:rFonts w:hint="eastAsia"/>
              </w:rPr>
              <w:t xml:space="preserve">　</w:t>
            </w:r>
            <w:r w:rsidR="000239FE">
              <w:rPr>
                <w:rFonts w:hint="eastAsia"/>
              </w:rPr>
              <w:t xml:space="preserve">　　</w:t>
            </w:r>
            <w:r w:rsidRPr="009E7988">
              <w:rPr>
                <w:rFonts w:hint="eastAsia"/>
              </w:rPr>
              <w:t xml:space="preserve">１位　</w:t>
            </w:r>
            <w:r>
              <w:rPr>
                <w:rFonts w:hint="eastAsia"/>
              </w:rPr>
              <w:t xml:space="preserve">　</w:t>
            </w:r>
            <w:r w:rsidRPr="009E7988">
              <w:rPr>
                <w:rFonts w:hint="eastAsia"/>
              </w:rPr>
              <w:t>１００ｍ平泳ぎ</w:t>
            </w:r>
            <w:r>
              <w:rPr>
                <w:rFonts w:hint="eastAsia"/>
              </w:rPr>
              <w:t xml:space="preserve">　　２位　</w:t>
            </w:r>
          </w:p>
          <w:p w:rsidR="009E7988" w:rsidRPr="009E7988" w:rsidRDefault="009E7988" w:rsidP="009E7988">
            <w:pPr>
              <w:rPr>
                <w:color w:val="FF0000"/>
              </w:rPr>
            </w:pPr>
            <w:r w:rsidRPr="009E7988">
              <w:rPr>
                <w:rFonts w:hint="eastAsia"/>
                <w:color w:val="FF0000"/>
              </w:rPr>
              <w:t xml:space="preserve">　　　</w:t>
            </w:r>
            <w:r w:rsidRPr="009E7988">
              <w:rPr>
                <w:rFonts w:hint="eastAsia"/>
              </w:rPr>
              <w:t xml:space="preserve">１００ｍバタフライ　</w:t>
            </w:r>
            <w:r w:rsidR="00AE0887">
              <w:rPr>
                <w:rFonts w:hint="eastAsia"/>
              </w:rPr>
              <w:t xml:space="preserve">　</w:t>
            </w:r>
            <w:r w:rsidR="000239FE">
              <w:rPr>
                <w:rFonts w:hint="eastAsia"/>
              </w:rPr>
              <w:t xml:space="preserve">　　</w:t>
            </w:r>
            <w:r w:rsidRPr="009E7988">
              <w:rPr>
                <w:rFonts w:hint="eastAsia"/>
              </w:rPr>
              <w:t>２位　　５０ｍバタフライ</w:t>
            </w:r>
            <w:r>
              <w:rPr>
                <w:rFonts w:hint="eastAsia"/>
              </w:rPr>
              <w:t xml:space="preserve">　</w:t>
            </w:r>
            <w:r w:rsidRPr="009E7988">
              <w:rPr>
                <w:rFonts w:hint="eastAsia"/>
              </w:rPr>
              <w:t xml:space="preserve">３位　</w:t>
            </w:r>
            <w:r w:rsidRPr="009E7988">
              <w:rPr>
                <w:rFonts w:hint="eastAsia"/>
                <w:color w:val="FF0000"/>
              </w:rPr>
              <w:t xml:space="preserve">　　</w:t>
            </w:r>
          </w:p>
          <w:p w:rsidR="009E7988" w:rsidRPr="009E7988" w:rsidRDefault="009E7988" w:rsidP="009E7988">
            <w:pPr>
              <w:rPr>
                <w:color w:val="FF0000"/>
              </w:rPr>
            </w:pPr>
            <w:r w:rsidRPr="009E7988">
              <w:rPr>
                <w:rFonts w:hint="eastAsia"/>
                <w:color w:val="FF0000"/>
              </w:rPr>
              <w:t xml:space="preserve">　　　</w:t>
            </w:r>
            <w:r w:rsidRPr="009E7988">
              <w:rPr>
                <w:rFonts w:hint="eastAsia"/>
              </w:rPr>
              <w:t xml:space="preserve">２００ｍ自由形　　　</w:t>
            </w:r>
            <w:r w:rsidR="00AE0887">
              <w:rPr>
                <w:rFonts w:hint="eastAsia"/>
              </w:rPr>
              <w:t xml:space="preserve">　</w:t>
            </w:r>
            <w:r w:rsidR="000239FE">
              <w:rPr>
                <w:rFonts w:hint="eastAsia"/>
              </w:rPr>
              <w:t xml:space="preserve">　　</w:t>
            </w:r>
            <w:r w:rsidRPr="009E7988">
              <w:rPr>
                <w:rFonts w:hint="eastAsia"/>
              </w:rPr>
              <w:t>２位　　１００ｍ平泳ぎ</w:t>
            </w:r>
            <w:r>
              <w:rPr>
                <w:rFonts w:hint="eastAsia"/>
              </w:rPr>
              <w:t xml:space="preserve">　　</w:t>
            </w:r>
            <w:r w:rsidRPr="009E7988">
              <w:rPr>
                <w:rFonts w:hint="eastAsia"/>
              </w:rPr>
              <w:t xml:space="preserve">３位　</w:t>
            </w:r>
          </w:p>
          <w:p w:rsidR="009E7988" w:rsidRDefault="009E7988" w:rsidP="009E7988">
            <w:r w:rsidRPr="009E7988">
              <w:rPr>
                <w:rFonts w:hint="eastAsia"/>
                <w:color w:val="FF0000"/>
              </w:rPr>
              <w:t xml:space="preserve">　　　</w:t>
            </w:r>
            <w:r w:rsidRPr="009E7988"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０ｍ背泳ぎ　　　　</w:t>
            </w:r>
            <w:r w:rsidR="00AE0887">
              <w:rPr>
                <w:rFonts w:hint="eastAsia"/>
              </w:rPr>
              <w:t xml:space="preserve">　</w:t>
            </w:r>
            <w:r w:rsidR="000239FE">
              <w:rPr>
                <w:rFonts w:hint="eastAsia"/>
              </w:rPr>
              <w:t xml:space="preserve">　　</w:t>
            </w:r>
            <w:r w:rsidRPr="009E7988">
              <w:rPr>
                <w:rFonts w:hint="eastAsia"/>
              </w:rPr>
              <w:t xml:space="preserve">３位　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9E7988" w:rsidRDefault="009E7988" w:rsidP="009E7988">
            <w:r>
              <w:rPr>
                <w:rFonts w:hint="eastAsia"/>
              </w:rPr>
              <w:t xml:space="preserve">　　　</w:t>
            </w:r>
            <w:r w:rsidRPr="009E7988">
              <w:rPr>
                <w:rFonts w:hint="eastAsia"/>
              </w:rPr>
              <w:t xml:space="preserve">１００ｍバタフライ　</w:t>
            </w:r>
            <w:r w:rsidR="00AE0887">
              <w:rPr>
                <w:rFonts w:hint="eastAsia"/>
              </w:rPr>
              <w:t xml:space="preserve">　</w:t>
            </w:r>
            <w:r w:rsidR="000239FE">
              <w:rPr>
                <w:rFonts w:hint="eastAsia"/>
              </w:rPr>
              <w:t xml:space="preserve">　　</w:t>
            </w:r>
            <w:r w:rsidRPr="009E7988">
              <w:rPr>
                <w:rFonts w:hint="eastAsia"/>
              </w:rPr>
              <w:t xml:space="preserve">３位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9E7988" w:rsidRDefault="000239FE" w:rsidP="009E7988">
            <w:r>
              <w:rPr>
                <w:rFonts w:hint="eastAsia"/>
              </w:rPr>
              <w:t xml:space="preserve">　　　</w:t>
            </w:r>
            <w:r w:rsidR="009E7988">
              <w:rPr>
                <w:rFonts w:hint="eastAsia"/>
              </w:rPr>
              <w:t xml:space="preserve">５０ｍ平泳ぎ　　　</w:t>
            </w:r>
            <w:r w:rsidR="00AE08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9E7988">
              <w:rPr>
                <w:rFonts w:hint="eastAsia"/>
              </w:rPr>
              <w:t xml:space="preserve">２位　　　　　　　　　　　　　　</w:t>
            </w:r>
          </w:p>
          <w:p w:rsidR="00AE0887" w:rsidRPr="009E7988" w:rsidRDefault="000239FE" w:rsidP="009E7988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　　</w:t>
            </w:r>
            <w:r w:rsidR="00AE0887">
              <w:rPr>
                <w:rFonts w:hint="eastAsia"/>
              </w:rPr>
              <w:t xml:space="preserve">５０ｍ平泳ぎ　　　　</w:t>
            </w:r>
            <w:r>
              <w:rPr>
                <w:rFonts w:hint="eastAsia"/>
              </w:rPr>
              <w:t xml:space="preserve">　　　</w:t>
            </w:r>
            <w:r w:rsidR="00AE0887">
              <w:rPr>
                <w:rFonts w:hint="eastAsia"/>
              </w:rPr>
              <w:t xml:space="preserve">３位　　　　　　　　　　　　　</w:t>
            </w:r>
          </w:p>
          <w:p w:rsidR="009E7988" w:rsidRPr="00AE0887" w:rsidRDefault="009E7988" w:rsidP="000239FE">
            <w:pPr>
              <w:ind w:firstLineChars="300" w:firstLine="630"/>
            </w:pPr>
            <w:r w:rsidRPr="00AE0887">
              <w:rPr>
                <w:rFonts w:hint="eastAsia"/>
              </w:rPr>
              <w:t xml:space="preserve">２００ｍメドレーリレー　</w:t>
            </w:r>
            <w:r w:rsidR="00AE0887">
              <w:rPr>
                <w:rFonts w:hint="eastAsia"/>
              </w:rPr>
              <w:t xml:space="preserve">　</w:t>
            </w:r>
            <w:r w:rsidRPr="00AE0887">
              <w:rPr>
                <w:rFonts w:hint="eastAsia"/>
              </w:rPr>
              <w:t xml:space="preserve">２位　</w:t>
            </w:r>
            <w:r w:rsidR="00AE0887">
              <w:rPr>
                <w:rFonts w:hint="eastAsia"/>
              </w:rPr>
              <w:t xml:space="preserve">　　　　　　　</w:t>
            </w:r>
          </w:p>
          <w:p w:rsidR="009E7988" w:rsidRPr="009E7988" w:rsidRDefault="009E7988" w:rsidP="009E7988">
            <w:pPr>
              <w:ind w:firstLineChars="300" w:firstLine="630"/>
            </w:pPr>
            <w:r w:rsidRPr="009E7988">
              <w:rPr>
                <w:rFonts w:hint="eastAsia"/>
              </w:rPr>
              <w:t xml:space="preserve">２００ｍリレー　　　</w:t>
            </w:r>
            <w:r w:rsidR="00AE0887">
              <w:rPr>
                <w:rFonts w:hint="eastAsia"/>
              </w:rPr>
              <w:t xml:space="preserve">　</w:t>
            </w:r>
            <w:r w:rsidR="000239FE">
              <w:rPr>
                <w:rFonts w:hint="eastAsia"/>
              </w:rPr>
              <w:t xml:space="preserve">　　</w:t>
            </w:r>
            <w:r w:rsidRPr="009E7988">
              <w:rPr>
                <w:rFonts w:hint="eastAsia"/>
              </w:rPr>
              <w:t xml:space="preserve">２位　</w:t>
            </w:r>
            <w:r w:rsidR="00AE0887">
              <w:rPr>
                <w:rFonts w:hint="eastAsia"/>
              </w:rPr>
              <w:t xml:space="preserve">　　　　　　</w:t>
            </w:r>
          </w:p>
          <w:p w:rsidR="009E7988" w:rsidRPr="009E7988" w:rsidRDefault="009E7988" w:rsidP="009E7988">
            <w:pPr>
              <w:rPr>
                <w:color w:val="FF0000"/>
              </w:rPr>
            </w:pPr>
            <w:r w:rsidRPr="009E7988">
              <w:rPr>
                <w:rFonts w:hint="eastAsia"/>
                <w:color w:val="FF0000"/>
              </w:rPr>
              <w:t xml:space="preserve">　　　</w:t>
            </w:r>
          </w:p>
          <w:p w:rsidR="009E7988" w:rsidRPr="00AE0887" w:rsidRDefault="009E7988" w:rsidP="009E7988">
            <w:r w:rsidRPr="00AE0887">
              <w:rPr>
                <w:rFonts w:hint="eastAsia"/>
              </w:rPr>
              <w:t xml:space="preserve">女子　</w:t>
            </w:r>
            <w:r w:rsidR="00AE0887" w:rsidRPr="00AE0887">
              <w:rPr>
                <w:rFonts w:hint="eastAsia"/>
              </w:rPr>
              <w:t xml:space="preserve">１００ｍ自由形　　　</w:t>
            </w:r>
            <w:r w:rsidR="000239FE">
              <w:rPr>
                <w:rFonts w:hint="eastAsia"/>
              </w:rPr>
              <w:t xml:space="preserve">　　　</w:t>
            </w:r>
            <w:r w:rsidRPr="00AE0887">
              <w:rPr>
                <w:rFonts w:hint="eastAsia"/>
              </w:rPr>
              <w:t xml:space="preserve">１位　</w:t>
            </w:r>
            <w:r w:rsidR="00AE0887">
              <w:rPr>
                <w:rFonts w:hint="eastAsia"/>
              </w:rPr>
              <w:t xml:space="preserve">　　　　　　　　　　　　　</w:t>
            </w:r>
          </w:p>
          <w:p w:rsidR="009E7988" w:rsidRPr="00AE0887" w:rsidRDefault="000239FE" w:rsidP="009E7988">
            <w:r>
              <w:rPr>
                <w:rFonts w:hint="eastAsia"/>
              </w:rPr>
              <w:t xml:space="preserve">　　　</w:t>
            </w:r>
            <w:r w:rsidR="00AE0887" w:rsidRPr="00AE0887">
              <w:rPr>
                <w:rFonts w:hint="eastAsia"/>
              </w:rPr>
              <w:t>５０</w:t>
            </w:r>
            <w:r w:rsidR="009E7988" w:rsidRPr="00AE0887">
              <w:rPr>
                <w:rFonts w:hint="eastAsia"/>
              </w:rPr>
              <w:t>ｍ</w:t>
            </w:r>
            <w:r w:rsidR="00AE0887" w:rsidRPr="00AE0887">
              <w:rPr>
                <w:rFonts w:hint="eastAsia"/>
              </w:rPr>
              <w:t>バタフライ</w:t>
            </w:r>
            <w:r w:rsidR="009E7988" w:rsidRPr="00AE08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="009E7988" w:rsidRPr="00AE0887">
              <w:rPr>
                <w:rFonts w:hint="eastAsia"/>
              </w:rPr>
              <w:t xml:space="preserve">１位　</w:t>
            </w:r>
            <w:r w:rsidR="00AE0887">
              <w:rPr>
                <w:rFonts w:hint="eastAsia"/>
              </w:rPr>
              <w:t xml:space="preserve">　　　　　　　　　　　　　</w:t>
            </w:r>
          </w:p>
          <w:p w:rsidR="00AE0887" w:rsidRPr="00AE0887" w:rsidRDefault="00AE0887" w:rsidP="009E7988">
            <w:r w:rsidRPr="00AE088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AE0887">
              <w:rPr>
                <w:rFonts w:hint="eastAsia"/>
              </w:rPr>
              <w:t xml:space="preserve">２００ｍ個人メドレー　</w:t>
            </w:r>
            <w:r w:rsidR="000239FE">
              <w:rPr>
                <w:rFonts w:hint="eastAsia"/>
              </w:rPr>
              <w:t xml:space="preserve">　　</w:t>
            </w:r>
            <w:r w:rsidRPr="00AE0887">
              <w:rPr>
                <w:rFonts w:hint="eastAsia"/>
              </w:rPr>
              <w:t xml:space="preserve">１位　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B341C2" w:rsidRDefault="000239FE" w:rsidP="00AE0887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　　</w:t>
            </w:r>
            <w:r w:rsidR="00AE0887" w:rsidRPr="00AE0887">
              <w:rPr>
                <w:rFonts w:hint="eastAsia"/>
              </w:rPr>
              <w:t>５０</w:t>
            </w:r>
            <w:r w:rsidR="009E7988" w:rsidRPr="00AE0887">
              <w:rPr>
                <w:rFonts w:hint="eastAsia"/>
              </w:rPr>
              <w:t>ｍ</w:t>
            </w:r>
            <w:r w:rsidR="00AE0887" w:rsidRPr="00AE0887">
              <w:rPr>
                <w:rFonts w:hint="eastAsia"/>
              </w:rPr>
              <w:t xml:space="preserve">自由形　</w:t>
            </w:r>
            <w:r w:rsidR="009E7988" w:rsidRPr="00AE088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  <w:r w:rsidR="009E7988" w:rsidRPr="00AE0887">
              <w:rPr>
                <w:rFonts w:hint="eastAsia"/>
              </w:rPr>
              <w:t xml:space="preserve">３位　</w:t>
            </w:r>
            <w:r w:rsidR="00AE0887">
              <w:rPr>
                <w:rFonts w:hint="eastAsia"/>
              </w:rPr>
              <w:t xml:space="preserve">　　　　　　　　　　　　</w:t>
            </w:r>
            <w:r w:rsidR="009E7988" w:rsidRPr="00AE0887">
              <w:rPr>
                <w:rFonts w:hint="eastAsia"/>
              </w:rPr>
              <w:t xml:space="preserve">　</w:t>
            </w:r>
            <w:r w:rsidR="009E7988" w:rsidRPr="009E7988">
              <w:rPr>
                <w:rFonts w:hint="eastAsia"/>
                <w:color w:val="FF0000"/>
              </w:rPr>
              <w:t xml:space="preserve">　</w:t>
            </w:r>
          </w:p>
          <w:p w:rsidR="00AE0887" w:rsidRPr="007F1561" w:rsidRDefault="00AE0887" w:rsidP="00AE0887">
            <w:pPr>
              <w:ind w:firstLineChars="2100" w:firstLine="4410"/>
              <w:rPr>
                <w:color w:val="FF0000"/>
              </w:rPr>
            </w:pPr>
            <w:r w:rsidRPr="00AE0887">
              <w:rPr>
                <w:rFonts w:hint="eastAsia"/>
              </w:rPr>
              <w:t>県選抜出場・・・参加希望者が出場</w:t>
            </w:r>
          </w:p>
        </w:tc>
      </w:tr>
    </w:tbl>
    <w:p w:rsidR="00C52422" w:rsidRDefault="00C52422"/>
    <w:sectPr w:rsidR="00C52422" w:rsidSect="00090F8E">
      <w:pgSz w:w="16838" w:h="11906" w:orient="landscape"/>
      <w:pgMar w:top="1134" w:right="1985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37"/>
    <w:rsid w:val="000239FE"/>
    <w:rsid w:val="00046E2C"/>
    <w:rsid w:val="00047ECF"/>
    <w:rsid w:val="000533B0"/>
    <w:rsid w:val="00063BE6"/>
    <w:rsid w:val="000874B0"/>
    <w:rsid w:val="00087782"/>
    <w:rsid w:val="00090F8E"/>
    <w:rsid w:val="000B7B60"/>
    <w:rsid w:val="000B7CBF"/>
    <w:rsid w:val="000C3F98"/>
    <w:rsid w:val="000D09FF"/>
    <w:rsid w:val="000D0FEA"/>
    <w:rsid w:val="000D72E2"/>
    <w:rsid w:val="000E13A1"/>
    <w:rsid w:val="000F7E96"/>
    <w:rsid w:val="001109DF"/>
    <w:rsid w:val="00120BB9"/>
    <w:rsid w:val="00126300"/>
    <w:rsid w:val="00157978"/>
    <w:rsid w:val="00160643"/>
    <w:rsid w:val="00197E96"/>
    <w:rsid w:val="001B281D"/>
    <w:rsid w:val="001B691B"/>
    <w:rsid w:val="001C3561"/>
    <w:rsid w:val="001C6157"/>
    <w:rsid w:val="001D28FC"/>
    <w:rsid w:val="001D457B"/>
    <w:rsid w:val="00205080"/>
    <w:rsid w:val="00213F49"/>
    <w:rsid w:val="00223947"/>
    <w:rsid w:val="00223C97"/>
    <w:rsid w:val="002316B1"/>
    <w:rsid w:val="002363DA"/>
    <w:rsid w:val="00264C37"/>
    <w:rsid w:val="002706CA"/>
    <w:rsid w:val="0027579C"/>
    <w:rsid w:val="0028690C"/>
    <w:rsid w:val="002872E0"/>
    <w:rsid w:val="00287B1A"/>
    <w:rsid w:val="002914BD"/>
    <w:rsid w:val="002A0CAC"/>
    <w:rsid w:val="002A6DB7"/>
    <w:rsid w:val="002C1472"/>
    <w:rsid w:val="002C4154"/>
    <w:rsid w:val="002C4D2C"/>
    <w:rsid w:val="002C4E8C"/>
    <w:rsid w:val="002D375E"/>
    <w:rsid w:val="002E2205"/>
    <w:rsid w:val="002E795E"/>
    <w:rsid w:val="002F050F"/>
    <w:rsid w:val="00310AEC"/>
    <w:rsid w:val="003116BD"/>
    <w:rsid w:val="0031635E"/>
    <w:rsid w:val="00334AA8"/>
    <w:rsid w:val="00366247"/>
    <w:rsid w:val="00366A84"/>
    <w:rsid w:val="00371D9E"/>
    <w:rsid w:val="0038012F"/>
    <w:rsid w:val="0038223C"/>
    <w:rsid w:val="003853B9"/>
    <w:rsid w:val="00391EE0"/>
    <w:rsid w:val="003A5141"/>
    <w:rsid w:val="003B652A"/>
    <w:rsid w:val="003B77E4"/>
    <w:rsid w:val="003C45C7"/>
    <w:rsid w:val="003D1A59"/>
    <w:rsid w:val="003D5EB2"/>
    <w:rsid w:val="003E2A12"/>
    <w:rsid w:val="003E4A83"/>
    <w:rsid w:val="00410627"/>
    <w:rsid w:val="004157F8"/>
    <w:rsid w:val="00423CA1"/>
    <w:rsid w:val="00432B79"/>
    <w:rsid w:val="0044325F"/>
    <w:rsid w:val="00452DF0"/>
    <w:rsid w:val="004750D1"/>
    <w:rsid w:val="00477656"/>
    <w:rsid w:val="00480210"/>
    <w:rsid w:val="004900ED"/>
    <w:rsid w:val="004A42D3"/>
    <w:rsid w:val="004B3EA9"/>
    <w:rsid w:val="004E2636"/>
    <w:rsid w:val="004E2DC7"/>
    <w:rsid w:val="004F1BEF"/>
    <w:rsid w:val="00506E8E"/>
    <w:rsid w:val="005112FF"/>
    <w:rsid w:val="00552A68"/>
    <w:rsid w:val="00553EFC"/>
    <w:rsid w:val="00567C7C"/>
    <w:rsid w:val="00573499"/>
    <w:rsid w:val="00575491"/>
    <w:rsid w:val="00585B2D"/>
    <w:rsid w:val="00585C85"/>
    <w:rsid w:val="0059433A"/>
    <w:rsid w:val="00596F5C"/>
    <w:rsid w:val="005A41EF"/>
    <w:rsid w:val="005B23C6"/>
    <w:rsid w:val="005D1576"/>
    <w:rsid w:val="005F2400"/>
    <w:rsid w:val="005F2903"/>
    <w:rsid w:val="005F6F92"/>
    <w:rsid w:val="00631DAC"/>
    <w:rsid w:val="00636D39"/>
    <w:rsid w:val="00640CD7"/>
    <w:rsid w:val="00651F83"/>
    <w:rsid w:val="006607F1"/>
    <w:rsid w:val="006750AF"/>
    <w:rsid w:val="006751EE"/>
    <w:rsid w:val="006B470A"/>
    <w:rsid w:val="006F1EC0"/>
    <w:rsid w:val="006F741A"/>
    <w:rsid w:val="00705488"/>
    <w:rsid w:val="00712B44"/>
    <w:rsid w:val="00713E00"/>
    <w:rsid w:val="00724DF2"/>
    <w:rsid w:val="00731FA0"/>
    <w:rsid w:val="00745E04"/>
    <w:rsid w:val="007510E3"/>
    <w:rsid w:val="007606F6"/>
    <w:rsid w:val="00761FD1"/>
    <w:rsid w:val="00771CCB"/>
    <w:rsid w:val="00790082"/>
    <w:rsid w:val="0079245E"/>
    <w:rsid w:val="007B4D4F"/>
    <w:rsid w:val="007B4FE1"/>
    <w:rsid w:val="007C6A73"/>
    <w:rsid w:val="007D1576"/>
    <w:rsid w:val="007D70A2"/>
    <w:rsid w:val="007F1561"/>
    <w:rsid w:val="007F2CC6"/>
    <w:rsid w:val="00800BA3"/>
    <w:rsid w:val="00803928"/>
    <w:rsid w:val="00813E7D"/>
    <w:rsid w:val="00823C2F"/>
    <w:rsid w:val="00827233"/>
    <w:rsid w:val="008476C3"/>
    <w:rsid w:val="00857FE5"/>
    <w:rsid w:val="0086596A"/>
    <w:rsid w:val="00870301"/>
    <w:rsid w:val="00880F33"/>
    <w:rsid w:val="008A5513"/>
    <w:rsid w:val="008C03B5"/>
    <w:rsid w:val="008C2535"/>
    <w:rsid w:val="008D70B0"/>
    <w:rsid w:val="008E3E00"/>
    <w:rsid w:val="008E65A5"/>
    <w:rsid w:val="008E7621"/>
    <w:rsid w:val="008F207C"/>
    <w:rsid w:val="008F2847"/>
    <w:rsid w:val="00942FF1"/>
    <w:rsid w:val="00950190"/>
    <w:rsid w:val="009549D2"/>
    <w:rsid w:val="009647C1"/>
    <w:rsid w:val="009B042B"/>
    <w:rsid w:val="009C383A"/>
    <w:rsid w:val="009E7988"/>
    <w:rsid w:val="009F168A"/>
    <w:rsid w:val="009F4842"/>
    <w:rsid w:val="00A0184E"/>
    <w:rsid w:val="00A053D4"/>
    <w:rsid w:val="00A06150"/>
    <w:rsid w:val="00A127FA"/>
    <w:rsid w:val="00A2543D"/>
    <w:rsid w:val="00A25BEB"/>
    <w:rsid w:val="00A268AB"/>
    <w:rsid w:val="00A30F5C"/>
    <w:rsid w:val="00A33CB4"/>
    <w:rsid w:val="00A41C5C"/>
    <w:rsid w:val="00A60DCC"/>
    <w:rsid w:val="00A669AA"/>
    <w:rsid w:val="00A71BF1"/>
    <w:rsid w:val="00A74F0A"/>
    <w:rsid w:val="00A81745"/>
    <w:rsid w:val="00A839C9"/>
    <w:rsid w:val="00A94233"/>
    <w:rsid w:val="00AA2A71"/>
    <w:rsid w:val="00AA434A"/>
    <w:rsid w:val="00AB6381"/>
    <w:rsid w:val="00AD23F5"/>
    <w:rsid w:val="00AE0887"/>
    <w:rsid w:val="00B053C7"/>
    <w:rsid w:val="00B15691"/>
    <w:rsid w:val="00B161E4"/>
    <w:rsid w:val="00B341C2"/>
    <w:rsid w:val="00B37E37"/>
    <w:rsid w:val="00B42061"/>
    <w:rsid w:val="00B459F0"/>
    <w:rsid w:val="00B5409E"/>
    <w:rsid w:val="00B77060"/>
    <w:rsid w:val="00BB2156"/>
    <w:rsid w:val="00BC502F"/>
    <w:rsid w:val="00BD40CD"/>
    <w:rsid w:val="00BE27B0"/>
    <w:rsid w:val="00BE2F02"/>
    <w:rsid w:val="00BF6AAE"/>
    <w:rsid w:val="00C00A50"/>
    <w:rsid w:val="00C02FCF"/>
    <w:rsid w:val="00C05711"/>
    <w:rsid w:val="00C2701B"/>
    <w:rsid w:val="00C361CD"/>
    <w:rsid w:val="00C40DA9"/>
    <w:rsid w:val="00C41D62"/>
    <w:rsid w:val="00C52422"/>
    <w:rsid w:val="00C53589"/>
    <w:rsid w:val="00C55B4E"/>
    <w:rsid w:val="00C60733"/>
    <w:rsid w:val="00C620BB"/>
    <w:rsid w:val="00C678E8"/>
    <w:rsid w:val="00C81AF5"/>
    <w:rsid w:val="00C820BC"/>
    <w:rsid w:val="00C84200"/>
    <w:rsid w:val="00C913D1"/>
    <w:rsid w:val="00CA2B44"/>
    <w:rsid w:val="00CB425E"/>
    <w:rsid w:val="00CB4804"/>
    <w:rsid w:val="00CC4805"/>
    <w:rsid w:val="00D00693"/>
    <w:rsid w:val="00D363D7"/>
    <w:rsid w:val="00D43171"/>
    <w:rsid w:val="00D54443"/>
    <w:rsid w:val="00D730EB"/>
    <w:rsid w:val="00D8020A"/>
    <w:rsid w:val="00D839DA"/>
    <w:rsid w:val="00DC0C67"/>
    <w:rsid w:val="00DC4C9F"/>
    <w:rsid w:val="00DD4FD7"/>
    <w:rsid w:val="00DD527A"/>
    <w:rsid w:val="00DE5D2F"/>
    <w:rsid w:val="00E32570"/>
    <w:rsid w:val="00E33DC9"/>
    <w:rsid w:val="00E60CE8"/>
    <w:rsid w:val="00E92C62"/>
    <w:rsid w:val="00EB2DC5"/>
    <w:rsid w:val="00EB64DC"/>
    <w:rsid w:val="00EE2AA0"/>
    <w:rsid w:val="00EE3DCE"/>
    <w:rsid w:val="00EE4349"/>
    <w:rsid w:val="00EF287B"/>
    <w:rsid w:val="00EF6EA3"/>
    <w:rsid w:val="00EF747A"/>
    <w:rsid w:val="00F2193C"/>
    <w:rsid w:val="00F408E9"/>
    <w:rsid w:val="00F411FF"/>
    <w:rsid w:val="00F41EAF"/>
    <w:rsid w:val="00FA1832"/>
    <w:rsid w:val="00FA3719"/>
    <w:rsid w:val="00FB0623"/>
    <w:rsid w:val="00FB54CB"/>
    <w:rsid w:val="00FB7E47"/>
    <w:rsid w:val="00FD3EBA"/>
    <w:rsid w:val="00FD5A61"/>
    <w:rsid w:val="00FF65B8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31764C"/>
  <w15:chartTrackingRefBased/>
  <w15:docId w15:val="{1F1FADAC-1B49-4AD1-AD6C-D6F7F285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30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30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17571B0F</Template>
  <TotalTime>5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水島 智美</dc:creator>
  <cp:keywords/>
  <dc:description/>
  <cp:lastModifiedBy>田中 研匠</cp:lastModifiedBy>
  <cp:revision>3</cp:revision>
  <cp:lastPrinted>2018-09-24T22:55:00Z</cp:lastPrinted>
  <dcterms:created xsi:type="dcterms:W3CDTF">2018-09-25T22:36:00Z</dcterms:created>
  <dcterms:modified xsi:type="dcterms:W3CDTF">2018-09-27T09:02:00Z</dcterms:modified>
</cp:coreProperties>
</file>